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63" w:rsidRDefault="00F12763" w:rsidP="000173CF">
      <w:pPr>
        <w:ind w:left="1410" w:hanging="1410"/>
      </w:pPr>
      <w:r w:rsidRPr="000173CF">
        <w:rPr>
          <w:b/>
          <w:u w:val="single"/>
        </w:rPr>
        <w:t>Prüfbogen</w:t>
      </w:r>
      <w:r>
        <w:t xml:space="preserve">:  </w:t>
      </w:r>
      <w:r w:rsidR="000173CF">
        <w:tab/>
      </w:r>
      <w:r>
        <w:t xml:space="preserve">Notfallbetreuung in Schulen insbesondere der Jahrgänge 1 bis 6 </w:t>
      </w:r>
      <w:r w:rsidR="009B25D6">
        <w:t>inkl. im</w:t>
      </w:r>
      <w:r>
        <w:t xml:space="preserve"> Offenen Ganztag </w:t>
      </w:r>
    </w:p>
    <w:p w:rsidR="00F12763" w:rsidRPr="008F3D82" w:rsidRDefault="00F12763" w:rsidP="00F12763">
      <w:pPr>
        <w:rPr>
          <w:sz w:val="18"/>
        </w:rPr>
      </w:pPr>
      <w:r w:rsidRPr="008F3D82">
        <w:rPr>
          <w:sz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3CF" w:rsidTr="000173CF">
        <w:tc>
          <w:tcPr>
            <w:tcW w:w="4531" w:type="dxa"/>
          </w:tcPr>
          <w:p w:rsidR="000173CF" w:rsidRPr="00E43BC8" w:rsidRDefault="000173CF" w:rsidP="00F12763">
            <w:pPr>
              <w:rPr>
                <w:sz w:val="28"/>
              </w:rPr>
            </w:pPr>
            <w:r w:rsidRPr="00E43BC8">
              <w:rPr>
                <w:sz w:val="28"/>
              </w:rPr>
              <w:t xml:space="preserve">Name des Kindes:  </w:t>
            </w:r>
          </w:p>
        </w:tc>
        <w:tc>
          <w:tcPr>
            <w:tcW w:w="4531" w:type="dxa"/>
          </w:tcPr>
          <w:p w:rsidR="000173CF" w:rsidRDefault="000173CF" w:rsidP="00F12763"/>
        </w:tc>
      </w:tr>
      <w:tr w:rsidR="000173CF" w:rsidTr="000173CF">
        <w:tc>
          <w:tcPr>
            <w:tcW w:w="4531" w:type="dxa"/>
          </w:tcPr>
          <w:p w:rsidR="000173CF" w:rsidRPr="00E43BC8" w:rsidRDefault="000173CF" w:rsidP="00F12763">
            <w:pPr>
              <w:rPr>
                <w:sz w:val="28"/>
              </w:rPr>
            </w:pPr>
            <w:r w:rsidRPr="00E43BC8">
              <w:rPr>
                <w:sz w:val="28"/>
              </w:rPr>
              <w:t>Vorname des Kindes</w:t>
            </w:r>
          </w:p>
        </w:tc>
        <w:tc>
          <w:tcPr>
            <w:tcW w:w="4531" w:type="dxa"/>
          </w:tcPr>
          <w:p w:rsidR="000173CF" w:rsidRDefault="000173CF" w:rsidP="00F12763"/>
        </w:tc>
      </w:tr>
      <w:tr w:rsidR="000173CF" w:rsidTr="000173CF">
        <w:tc>
          <w:tcPr>
            <w:tcW w:w="4531" w:type="dxa"/>
          </w:tcPr>
          <w:p w:rsidR="000173CF" w:rsidRPr="00E43BC8" w:rsidRDefault="000173CF" w:rsidP="00F12763">
            <w:pPr>
              <w:rPr>
                <w:sz w:val="28"/>
              </w:rPr>
            </w:pPr>
            <w:r w:rsidRPr="00E43BC8">
              <w:rPr>
                <w:sz w:val="28"/>
              </w:rPr>
              <w:t>Geburtsdatum des Kindes</w:t>
            </w:r>
          </w:p>
        </w:tc>
        <w:tc>
          <w:tcPr>
            <w:tcW w:w="4531" w:type="dxa"/>
          </w:tcPr>
          <w:p w:rsidR="000173CF" w:rsidRDefault="000173CF" w:rsidP="00F12763"/>
        </w:tc>
      </w:tr>
      <w:tr w:rsidR="000173CF" w:rsidTr="000173CF">
        <w:tc>
          <w:tcPr>
            <w:tcW w:w="4531" w:type="dxa"/>
          </w:tcPr>
          <w:p w:rsidR="000173CF" w:rsidRPr="00E43BC8" w:rsidRDefault="000173CF" w:rsidP="00F12763">
            <w:pPr>
              <w:rPr>
                <w:sz w:val="28"/>
              </w:rPr>
            </w:pPr>
            <w:r w:rsidRPr="00E43BC8">
              <w:rPr>
                <w:sz w:val="28"/>
              </w:rPr>
              <w:t>Anzahl der Erziehungsberechtigten</w:t>
            </w:r>
          </w:p>
        </w:tc>
        <w:tc>
          <w:tcPr>
            <w:tcW w:w="4531" w:type="dxa"/>
          </w:tcPr>
          <w:p w:rsidR="000173CF" w:rsidRDefault="000173CF" w:rsidP="00F12763"/>
        </w:tc>
      </w:tr>
      <w:tr w:rsidR="000173CF" w:rsidTr="000173CF">
        <w:tc>
          <w:tcPr>
            <w:tcW w:w="4531" w:type="dxa"/>
          </w:tcPr>
          <w:p w:rsidR="000173CF" w:rsidRPr="00E43BC8" w:rsidRDefault="000173CF" w:rsidP="000173CF">
            <w:pPr>
              <w:rPr>
                <w:sz w:val="28"/>
              </w:rPr>
            </w:pPr>
            <w:r w:rsidRPr="00E43BC8">
              <w:rPr>
                <w:sz w:val="28"/>
              </w:rPr>
              <w:t>Schule:</w:t>
            </w:r>
            <w:r w:rsidRPr="00E43BC8">
              <w:rPr>
                <w:sz w:val="28"/>
              </w:rPr>
              <w:t xml:space="preserve"> </w:t>
            </w:r>
          </w:p>
        </w:tc>
        <w:tc>
          <w:tcPr>
            <w:tcW w:w="4531" w:type="dxa"/>
          </w:tcPr>
          <w:p w:rsidR="000173CF" w:rsidRDefault="000173CF" w:rsidP="00F12763"/>
        </w:tc>
      </w:tr>
      <w:tr w:rsidR="000173CF" w:rsidTr="000173CF">
        <w:tc>
          <w:tcPr>
            <w:tcW w:w="4531" w:type="dxa"/>
          </w:tcPr>
          <w:p w:rsidR="000173CF" w:rsidRPr="00E43BC8" w:rsidRDefault="000173CF" w:rsidP="00F12763">
            <w:pPr>
              <w:rPr>
                <w:sz w:val="28"/>
              </w:rPr>
            </w:pPr>
            <w:r w:rsidRPr="00E43BC8">
              <w:rPr>
                <w:sz w:val="28"/>
              </w:rPr>
              <w:t>besucht Gruppe/Klasse</w:t>
            </w:r>
            <w:r w:rsidRPr="00E43BC8">
              <w:rPr>
                <w:sz w:val="28"/>
              </w:rPr>
              <w:t>:</w:t>
            </w:r>
          </w:p>
        </w:tc>
        <w:tc>
          <w:tcPr>
            <w:tcW w:w="4531" w:type="dxa"/>
          </w:tcPr>
          <w:p w:rsidR="000173CF" w:rsidRDefault="000173CF" w:rsidP="00F12763"/>
        </w:tc>
      </w:tr>
    </w:tbl>
    <w:p w:rsidR="00F12763" w:rsidRPr="007A4398" w:rsidRDefault="00F12763" w:rsidP="00F12763">
      <w:pPr>
        <w:rPr>
          <w:sz w:val="18"/>
        </w:rPr>
      </w:pPr>
    </w:p>
    <w:p w:rsidR="000173CF" w:rsidRDefault="00F12763" w:rsidP="007A439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3BC8">
        <w:rPr>
          <w:b/>
          <w:sz w:val="24"/>
        </w:rPr>
        <w:t>Gesundheitliche Einschränkungen des Kindes</w:t>
      </w:r>
      <w:r w:rsidR="00E43BC8">
        <w:rPr>
          <w:b/>
          <w:sz w:val="24"/>
        </w:rPr>
        <w:tab/>
      </w:r>
      <w:r w:rsidR="00E43BC8">
        <w:rPr>
          <w:b/>
          <w:sz w:val="24"/>
        </w:rPr>
        <w:tab/>
      </w:r>
      <w:r w:rsidRPr="00E43BC8">
        <w:rPr>
          <w:sz w:val="24"/>
        </w:rPr>
        <w:t xml:space="preserve"> </w:t>
      </w:r>
      <w:r w:rsidRPr="00E43BC8">
        <w:rPr>
          <w:i/>
          <w:sz w:val="20"/>
        </w:rPr>
        <w:t>(Bitte Zutreffendes ankreuzen!)</w:t>
      </w:r>
    </w:p>
    <w:p w:rsidR="000173CF" w:rsidRPr="000173CF" w:rsidRDefault="007A4398" w:rsidP="007A439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="00F12763" w:rsidRPr="000173CF">
        <w:rPr>
          <w:b/>
          <w:sz w:val="24"/>
        </w:rPr>
        <w:t xml:space="preserve">Ja </w:t>
      </w:r>
      <w:r w:rsidR="000173CF" w:rsidRPr="000173CF">
        <w:rPr>
          <w:b/>
          <w:sz w:val="24"/>
        </w:rPr>
        <w:tab/>
      </w:r>
      <w:r w:rsidR="000173CF" w:rsidRPr="000173CF">
        <w:rPr>
          <w:b/>
          <w:sz w:val="24"/>
        </w:rPr>
        <w:tab/>
      </w:r>
      <w:r w:rsidR="00F12763" w:rsidRPr="000173CF">
        <w:rPr>
          <w:b/>
          <w:sz w:val="24"/>
        </w:rPr>
        <w:t xml:space="preserve"> Nein </w:t>
      </w:r>
    </w:p>
    <w:p w:rsidR="000173CF" w:rsidRDefault="00F12763" w:rsidP="007A4398">
      <w:pPr>
        <w:pStyle w:val="Listenabsatz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Kind weist Corona-spezifischen Krankheitssymptome auf.</w:t>
      </w:r>
      <w:r w:rsidR="000173CF">
        <w:tab/>
      </w:r>
      <w:r w:rsidR="00E43BC8">
        <w:tab/>
      </w:r>
      <w:r w:rsidR="00E43BC8" w:rsidRPr="00E43BC8">
        <w:rPr>
          <w:rFonts w:cstheme="minorHAnsi"/>
          <w:sz w:val="44"/>
        </w:rPr>
        <w:t>□</w:t>
      </w:r>
      <w:r w:rsidR="00E43BC8">
        <w:rPr>
          <w:rFonts w:cstheme="minorHAnsi"/>
          <w:sz w:val="44"/>
        </w:rPr>
        <w:tab/>
      </w:r>
      <w:r w:rsidR="00E43BC8">
        <w:rPr>
          <w:rFonts w:cstheme="minorHAnsi"/>
          <w:sz w:val="44"/>
        </w:rPr>
        <w:tab/>
        <w:t xml:space="preserve">  </w:t>
      </w:r>
      <w:r w:rsidR="00E43BC8" w:rsidRPr="00E43BC8">
        <w:rPr>
          <w:rFonts w:cstheme="minorHAnsi"/>
          <w:sz w:val="44"/>
        </w:rPr>
        <w:t>□</w:t>
      </w:r>
    </w:p>
    <w:p w:rsidR="00E43BC8" w:rsidRDefault="00F12763" w:rsidP="007A4398">
      <w:pPr>
        <w:pStyle w:val="Listenabsatz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Kind hatte innerhalb der letzten 14 Tage Kontakt zu</w:t>
      </w:r>
      <w:r w:rsidR="000173CF">
        <w:t xml:space="preserve"> einer</w:t>
      </w:r>
      <w:r w:rsidR="00E43BC8">
        <w:tab/>
      </w:r>
      <w:r w:rsidR="00E43BC8">
        <w:tab/>
      </w:r>
      <w:r w:rsidR="00E43BC8" w:rsidRPr="00E43BC8">
        <w:rPr>
          <w:rFonts w:cstheme="minorHAnsi"/>
          <w:sz w:val="44"/>
        </w:rPr>
        <w:t>□</w:t>
      </w:r>
      <w:r w:rsidR="00E43BC8">
        <w:rPr>
          <w:rFonts w:cstheme="minorHAnsi"/>
          <w:sz w:val="44"/>
        </w:rPr>
        <w:tab/>
      </w:r>
      <w:proofErr w:type="gramStart"/>
      <w:r w:rsidR="00E43BC8">
        <w:rPr>
          <w:rFonts w:cstheme="minorHAnsi"/>
          <w:sz w:val="44"/>
        </w:rPr>
        <w:tab/>
        <w:t xml:space="preserve">  </w:t>
      </w:r>
      <w:r w:rsidR="00E43BC8" w:rsidRPr="00E43BC8">
        <w:rPr>
          <w:rFonts w:cstheme="minorHAnsi"/>
          <w:sz w:val="44"/>
        </w:rPr>
        <w:t>□</w:t>
      </w:r>
      <w:proofErr w:type="gramEnd"/>
    </w:p>
    <w:p w:rsidR="00E43BC8" w:rsidRDefault="000173CF" w:rsidP="007A439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 xml:space="preserve">infizierten Person. </w:t>
      </w:r>
    </w:p>
    <w:p w:rsidR="007A4398" w:rsidRDefault="007A4398" w:rsidP="007A439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E43BC8" w:rsidRDefault="00F12763" w:rsidP="007A4398">
      <w:pPr>
        <w:pStyle w:val="Listenabsatz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</w:pPr>
      <w:r>
        <w:t>Kind hat sich in den le</w:t>
      </w:r>
      <w:r w:rsidR="000173CF">
        <w:t xml:space="preserve">tzten 14 Tagen in einem Gebiet </w:t>
      </w:r>
    </w:p>
    <w:p w:rsidR="00E43BC8" w:rsidRDefault="00F12763" w:rsidP="007A439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</w:pPr>
      <w:r>
        <w:t xml:space="preserve">aufgehalten, das durch </w:t>
      </w:r>
      <w:r w:rsidR="000173CF">
        <w:t xml:space="preserve">das Robert-Koch-Institut (RKI) </w:t>
      </w:r>
      <w:r>
        <w:t xml:space="preserve">aktuell </w:t>
      </w:r>
      <w:r w:rsidR="00E43BC8">
        <w:tab/>
      </w:r>
      <w:r w:rsidR="007A4398">
        <w:tab/>
      </w:r>
      <w:r w:rsidR="00E43BC8" w:rsidRPr="00E43BC8">
        <w:rPr>
          <w:rFonts w:cstheme="minorHAnsi"/>
          <w:sz w:val="44"/>
        </w:rPr>
        <w:t>□</w:t>
      </w:r>
      <w:r w:rsidR="00E43BC8">
        <w:rPr>
          <w:rFonts w:cstheme="minorHAnsi"/>
          <w:sz w:val="44"/>
        </w:rPr>
        <w:tab/>
      </w:r>
      <w:proofErr w:type="gramStart"/>
      <w:r w:rsidR="00E43BC8">
        <w:rPr>
          <w:rFonts w:cstheme="minorHAnsi"/>
          <w:sz w:val="44"/>
        </w:rPr>
        <w:tab/>
        <w:t xml:space="preserve">  </w:t>
      </w:r>
      <w:r w:rsidR="00E43BC8" w:rsidRPr="00E43BC8">
        <w:rPr>
          <w:rFonts w:cstheme="minorHAnsi"/>
          <w:sz w:val="44"/>
        </w:rPr>
        <w:t>□</w:t>
      </w:r>
      <w:proofErr w:type="gramEnd"/>
    </w:p>
    <w:p w:rsidR="00F12763" w:rsidRDefault="00F12763" w:rsidP="007A439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</w:pPr>
      <w:r>
        <w:t xml:space="preserve">als Risikogebiet ausgewiesen ist. </w:t>
      </w:r>
    </w:p>
    <w:p w:rsidR="008F3D82" w:rsidRDefault="008F3D82" w:rsidP="007A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D82" w:rsidRPr="008F3D82" w:rsidRDefault="008F3D82" w:rsidP="008F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i/>
          <w:sz w:val="20"/>
        </w:rPr>
      </w:pPr>
      <w:r w:rsidRPr="008F3D82">
        <w:rPr>
          <w:i/>
          <w:sz w:val="20"/>
        </w:rPr>
        <w:t xml:space="preserve">Angaben </w:t>
      </w:r>
      <w:r>
        <w:rPr>
          <w:i/>
          <w:sz w:val="20"/>
        </w:rPr>
        <w:t>der</w:t>
      </w:r>
      <w:r w:rsidRPr="008F3D82">
        <w:rPr>
          <w:i/>
          <w:sz w:val="20"/>
        </w:rPr>
        <w:t xml:space="preserve"> Schulleitung</w:t>
      </w:r>
    </w:p>
    <w:p w:rsidR="007A4398" w:rsidRDefault="00F12763" w:rsidP="008F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</w:pPr>
      <w:r w:rsidRPr="007A4398">
        <w:rPr>
          <w:b/>
        </w:rPr>
        <w:t>Voraussetzung</w:t>
      </w:r>
      <w:r w:rsidR="007A4398" w:rsidRPr="007A4398">
        <w:rPr>
          <w:b/>
        </w:rPr>
        <w:t xml:space="preserve"> Prüfschritt</w:t>
      </w:r>
      <w:r w:rsidRPr="007A4398">
        <w:rPr>
          <w:b/>
        </w:rPr>
        <w:t xml:space="preserve"> 1 erfüllt</w:t>
      </w:r>
      <w:r w:rsidR="007A4398">
        <w:tab/>
      </w:r>
      <w:r w:rsidR="007A4398">
        <w:tab/>
      </w:r>
      <w:r w:rsidR="007A4398">
        <w:tab/>
      </w:r>
      <w:r w:rsidR="007A4398">
        <w:tab/>
      </w:r>
      <w:r w:rsidR="007A4398">
        <w:tab/>
      </w:r>
      <w:r w:rsidR="007A4398" w:rsidRPr="00E43BC8">
        <w:rPr>
          <w:rFonts w:cstheme="minorHAnsi"/>
          <w:sz w:val="44"/>
        </w:rPr>
        <w:t>□</w:t>
      </w:r>
      <w:r w:rsidR="007A4398">
        <w:rPr>
          <w:rFonts w:cstheme="minorHAnsi"/>
          <w:sz w:val="44"/>
        </w:rPr>
        <w:tab/>
      </w:r>
      <w:proofErr w:type="gramStart"/>
      <w:r w:rsidR="007A4398">
        <w:rPr>
          <w:rFonts w:cstheme="minorHAnsi"/>
          <w:sz w:val="44"/>
        </w:rPr>
        <w:tab/>
        <w:t xml:space="preserve">  </w:t>
      </w:r>
      <w:r w:rsidR="007A4398" w:rsidRPr="00E43BC8">
        <w:rPr>
          <w:rFonts w:cstheme="minorHAnsi"/>
          <w:sz w:val="44"/>
        </w:rPr>
        <w:t>□</w:t>
      </w:r>
      <w:proofErr w:type="gramEnd"/>
    </w:p>
    <w:p w:rsidR="00E43BC8" w:rsidRDefault="007A4398" w:rsidP="008F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</w:pPr>
      <w:r>
        <w:t>(</w:t>
      </w:r>
      <w:r w:rsidR="00F12763" w:rsidRPr="007A4398">
        <w:rPr>
          <w:i/>
          <w:sz w:val="20"/>
        </w:rPr>
        <w:t>wenn alle drei Kriterien mit Nein beantwortet werden k</w:t>
      </w:r>
      <w:r w:rsidRPr="007A4398">
        <w:rPr>
          <w:i/>
          <w:sz w:val="20"/>
        </w:rPr>
        <w:t>önnen, gilt die Voraussetzung als erfüllt</w:t>
      </w:r>
      <w:r>
        <w:t>)</w:t>
      </w:r>
    </w:p>
    <w:p w:rsidR="007A4398" w:rsidRPr="007A4398" w:rsidRDefault="007A4398" w:rsidP="007A4398">
      <w:pPr>
        <w:spacing w:after="0"/>
        <w:rPr>
          <w:sz w:val="14"/>
        </w:rPr>
      </w:pPr>
    </w:p>
    <w:p w:rsidR="00E43BC8" w:rsidRDefault="00F12763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43BC8">
        <w:rPr>
          <w:b/>
          <w:sz w:val="24"/>
        </w:rPr>
        <w:t>2. Betreuung des Kindes</w:t>
      </w:r>
      <w:r w:rsidRPr="00E43BC8">
        <w:rPr>
          <w:sz w:val="24"/>
        </w:rPr>
        <w:t xml:space="preserve">      </w:t>
      </w:r>
      <w:r w:rsidR="00E43BC8">
        <w:tab/>
      </w:r>
      <w:r w:rsidR="00E43BC8">
        <w:tab/>
      </w:r>
      <w:r w:rsidR="00E43BC8">
        <w:tab/>
      </w:r>
      <w:r w:rsidR="00E43BC8">
        <w:tab/>
      </w:r>
      <w:r w:rsidR="00E43BC8">
        <w:tab/>
      </w:r>
      <w:r w:rsidR="00E43BC8">
        <w:tab/>
      </w:r>
      <w:r w:rsidRPr="00E43BC8">
        <w:rPr>
          <w:i/>
          <w:sz w:val="20"/>
        </w:rPr>
        <w:t>(Bitte Zutreffendes ankreuzen!)</w:t>
      </w:r>
      <w:r w:rsidRPr="00E43BC8">
        <w:rPr>
          <w:sz w:val="20"/>
        </w:rPr>
        <w:t xml:space="preserve"> </w:t>
      </w:r>
    </w:p>
    <w:p w:rsidR="00E43BC8" w:rsidRDefault="007A4398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  <w:r w:rsidR="00F12763" w:rsidRPr="00E43BC8">
        <w:rPr>
          <w:b/>
          <w:sz w:val="24"/>
        </w:rPr>
        <w:t>Ja</w:t>
      </w:r>
      <w:r w:rsidR="00E43BC8">
        <w:rPr>
          <w:sz w:val="24"/>
        </w:rPr>
        <w:t xml:space="preserve"> </w:t>
      </w:r>
      <w:r w:rsidR="00E43BC8">
        <w:tab/>
      </w:r>
      <w:r w:rsidR="00E43BC8">
        <w:tab/>
      </w:r>
      <w:r w:rsidR="00F12763" w:rsidRPr="00E43BC8">
        <w:rPr>
          <w:b/>
          <w:sz w:val="24"/>
        </w:rPr>
        <w:t>Nein</w:t>
      </w:r>
      <w:r w:rsidR="00F12763" w:rsidRPr="00E43BC8">
        <w:rPr>
          <w:sz w:val="24"/>
        </w:rPr>
        <w:t xml:space="preserve"> </w:t>
      </w:r>
    </w:p>
    <w:p w:rsidR="00E43BC8" w:rsidRDefault="00F12763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2.1 Die Betreuung des Kindes ist durch Eltern oder anderweitig</w:t>
      </w:r>
      <w:r w:rsidR="00E43BC8">
        <w:t xml:space="preserve"> </w:t>
      </w:r>
      <w:r w:rsidR="00E43BC8">
        <w:tab/>
      </w:r>
      <w:r w:rsidR="00E43BC8">
        <w:tab/>
      </w:r>
      <w:r w:rsidR="00E43BC8" w:rsidRPr="00E43BC8">
        <w:rPr>
          <w:rFonts w:cstheme="minorHAnsi"/>
          <w:sz w:val="44"/>
        </w:rPr>
        <w:t>□</w:t>
      </w:r>
      <w:r w:rsidR="00E43BC8">
        <w:rPr>
          <w:rFonts w:cstheme="minorHAnsi"/>
          <w:sz w:val="44"/>
        </w:rPr>
        <w:tab/>
      </w:r>
      <w:proofErr w:type="gramStart"/>
      <w:r w:rsidR="00E43BC8">
        <w:rPr>
          <w:rFonts w:cstheme="minorHAnsi"/>
          <w:sz w:val="44"/>
        </w:rPr>
        <w:tab/>
        <w:t xml:space="preserve">  </w:t>
      </w:r>
      <w:r w:rsidR="00E43BC8" w:rsidRPr="00E43BC8">
        <w:rPr>
          <w:rFonts w:cstheme="minorHAnsi"/>
          <w:sz w:val="44"/>
        </w:rPr>
        <w:t>□</w:t>
      </w:r>
      <w:proofErr w:type="gramEnd"/>
    </w:p>
    <w:p w:rsidR="00F12763" w:rsidRDefault="00E43BC8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sichergestellt. </w:t>
      </w:r>
    </w:p>
    <w:p w:rsidR="00E43BC8" w:rsidRDefault="00F12763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2.2 Die Betreuung des Kindes durch Dritte unter 60</w:t>
      </w:r>
      <w:r w:rsidR="00E43BC8">
        <w:t xml:space="preserve"> Jahren ist</w:t>
      </w:r>
      <w:r w:rsidR="00E43BC8">
        <w:tab/>
      </w:r>
      <w:r w:rsidR="00E43BC8">
        <w:tab/>
      </w:r>
      <w:r w:rsidR="00E43BC8" w:rsidRPr="00E43BC8">
        <w:rPr>
          <w:rFonts w:cstheme="minorHAnsi"/>
          <w:sz w:val="44"/>
        </w:rPr>
        <w:t>□</w:t>
      </w:r>
      <w:r w:rsidR="00E43BC8">
        <w:rPr>
          <w:rFonts w:cstheme="minorHAnsi"/>
          <w:sz w:val="44"/>
        </w:rPr>
        <w:tab/>
      </w:r>
      <w:proofErr w:type="gramStart"/>
      <w:r w:rsidR="00E43BC8">
        <w:rPr>
          <w:rFonts w:cstheme="minorHAnsi"/>
          <w:sz w:val="44"/>
        </w:rPr>
        <w:tab/>
        <w:t xml:space="preserve">  </w:t>
      </w:r>
      <w:r w:rsidR="00E43BC8" w:rsidRPr="00E43BC8">
        <w:rPr>
          <w:rFonts w:cstheme="minorHAnsi"/>
          <w:sz w:val="44"/>
        </w:rPr>
        <w:t>□</w:t>
      </w:r>
      <w:proofErr w:type="gramEnd"/>
    </w:p>
    <w:p w:rsidR="00F12763" w:rsidRDefault="00E43BC8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sichergestellt. </w:t>
      </w:r>
    </w:p>
    <w:p w:rsidR="00F12763" w:rsidRDefault="00F12763" w:rsidP="007A43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12763" w:rsidRPr="008F3D82" w:rsidRDefault="00F12763" w:rsidP="008F3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  <w:rPr>
          <w:i/>
          <w:sz w:val="20"/>
        </w:rPr>
      </w:pPr>
      <w:r w:rsidRPr="008F3D82">
        <w:rPr>
          <w:i/>
          <w:sz w:val="20"/>
        </w:rPr>
        <w:t>(</w:t>
      </w:r>
      <w:r w:rsidR="008F3D82">
        <w:rPr>
          <w:i/>
          <w:sz w:val="20"/>
        </w:rPr>
        <w:t>Angaben</w:t>
      </w:r>
      <w:r w:rsidRPr="008F3D82">
        <w:rPr>
          <w:i/>
          <w:sz w:val="20"/>
        </w:rPr>
        <w:t xml:space="preserve"> Schulleitung!) </w:t>
      </w:r>
    </w:p>
    <w:p w:rsidR="00F12763" w:rsidRDefault="00F12763" w:rsidP="008F3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</w:pPr>
      <w:r w:rsidRPr="008F3D82">
        <w:rPr>
          <w:b/>
        </w:rPr>
        <w:t xml:space="preserve">Voraussetzungen Prüfschritt 2 erfüllt? </w:t>
      </w:r>
      <w:r w:rsidR="007A4398" w:rsidRPr="008F3D82">
        <w:rPr>
          <w:b/>
        </w:rPr>
        <w:tab/>
      </w:r>
      <w:r w:rsidR="007A4398">
        <w:tab/>
      </w:r>
      <w:r w:rsidR="007A4398">
        <w:tab/>
      </w:r>
      <w:r w:rsidR="007A4398">
        <w:tab/>
      </w:r>
      <w:r w:rsidR="007A4398">
        <w:tab/>
      </w:r>
      <w:r w:rsidR="007A4398" w:rsidRPr="00E43BC8">
        <w:rPr>
          <w:rFonts w:cstheme="minorHAnsi"/>
          <w:sz w:val="44"/>
        </w:rPr>
        <w:t>□</w:t>
      </w:r>
      <w:r w:rsidR="007A4398">
        <w:rPr>
          <w:rFonts w:cstheme="minorHAnsi"/>
          <w:sz w:val="44"/>
        </w:rPr>
        <w:tab/>
      </w:r>
      <w:r w:rsidR="007A4398">
        <w:rPr>
          <w:rFonts w:cstheme="minorHAnsi"/>
          <w:sz w:val="44"/>
        </w:rPr>
        <w:tab/>
        <w:t xml:space="preserve">  </w:t>
      </w:r>
      <w:r w:rsidR="007A4398" w:rsidRPr="00E43BC8">
        <w:rPr>
          <w:rFonts w:cstheme="minorHAnsi"/>
          <w:sz w:val="44"/>
        </w:rPr>
        <w:t>□</w:t>
      </w:r>
    </w:p>
    <w:p w:rsidR="008B4859" w:rsidRDefault="00F12763" w:rsidP="008F3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</w:pPr>
      <w:r>
        <w:t>(Erläuterung: Voraussetzung</w:t>
      </w:r>
      <w:r w:rsidR="007A4398">
        <w:t xml:space="preserve"> 2 ist erfüllt, wenn alle zwei </w:t>
      </w:r>
      <w:r>
        <w:t>Kriterien mit Nein beantwortet werden können.)</w:t>
      </w:r>
    </w:p>
    <w:p w:rsidR="005E31BB" w:rsidRDefault="005E31BB">
      <w:pPr>
        <w:rPr>
          <w:b/>
        </w:rPr>
      </w:pPr>
      <w:r>
        <w:rPr>
          <w:b/>
        </w:rPr>
        <w:br w:type="page"/>
      </w:r>
    </w:p>
    <w:p w:rsidR="008F3D82" w:rsidRDefault="008F3D82" w:rsidP="00F12763">
      <w:pPr>
        <w:rPr>
          <w:b/>
        </w:rPr>
      </w:pPr>
    </w:p>
    <w:p w:rsidR="000173CF" w:rsidRPr="008F3D82" w:rsidRDefault="007A4398" w:rsidP="00B8576B">
      <w:pPr>
        <w:pStyle w:val="Listenabsatz"/>
        <w:ind w:left="360"/>
        <w:rPr>
          <w:b/>
        </w:rPr>
      </w:pPr>
      <w:r w:rsidRPr="008F3D82">
        <w:rPr>
          <w:b/>
        </w:rPr>
        <w:t>Schlüsselperson/ Betreuungsperson</w:t>
      </w:r>
    </w:p>
    <w:p w:rsidR="007A4398" w:rsidRDefault="007A4398" w:rsidP="00F12763">
      <w:r>
        <w:t xml:space="preserve">Ist die Person eine unentbehrliche Schlüsselperson im Sinne des Erlasses </w:t>
      </w:r>
      <w:r w:rsidRPr="007A4398">
        <w:rPr>
          <w:i/>
          <w:sz w:val="20"/>
        </w:rPr>
        <w:t>(bitte zutreffendes Ankreuzen)</w:t>
      </w:r>
    </w:p>
    <w:p w:rsidR="008F3D82" w:rsidRDefault="008F3D82" w:rsidP="0048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2898" w:rsidRDefault="007A4398" w:rsidP="0048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0173CF">
        <w:t>as ist insbesondere der Fall, wenn die Eltern in Einrichtungen der folgenden Bereiche tätig sind. Dabei ist die individuelle Berufsausübung entscheidend für die Unabkömmlichkeit der Person. (Zutreffendes bitte ankreuzen):</w:t>
      </w:r>
    </w:p>
    <w:p w:rsidR="007A4398" w:rsidRPr="007A4398" w:rsidRDefault="007A4398" w:rsidP="007A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</w:rPr>
      </w:pPr>
      <w:r w:rsidRPr="007A4398">
        <w:rPr>
          <w:sz w:val="20"/>
        </w:rPr>
        <w:t>Erziehungsberechtigter 1 Erziehungsberechtigter 2</w:t>
      </w:r>
    </w:p>
    <w:p w:rsidR="005C2422" w:rsidRPr="005C2422" w:rsidRDefault="005C2422" w:rsidP="0048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b/>
        </w:rPr>
        <w:t>Ja    Nein</w:t>
      </w:r>
      <w:r w:rsidRPr="005C2422">
        <w:rPr>
          <w:b/>
        </w:rPr>
        <w:tab/>
      </w:r>
      <w:r w:rsidRPr="005C2422">
        <w:rPr>
          <w:b/>
        </w:rPr>
        <w:tab/>
        <w:t>Ja     Nein</w:t>
      </w:r>
    </w:p>
    <w:p w:rsidR="00482898" w:rsidRP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Sektor Gesundheit</w:t>
      </w:r>
      <w:r w:rsidR="000173CF" w:rsidRPr="00E43BC8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>□</w:t>
      </w:r>
      <w:r w:rsidRPr="005C2422">
        <w:rPr>
          <w:rFonts w:cstheme="minorHAnsi"/>
          <w:sz w:val="44"/>
        </w:rPr>
        <w:t xml:space="preserve">   </w:t>
      </w:r>
      <w:r w:rsidRPr="005C2422">
        <w:rPr>
          <w:rFonts w:cstheme="minorHAnsi"/>
          <w:sz w:val="44"/>
        </w:rPr>
        <w:t>□</w:t>
      </w:r>
      <w:r w:rsidRPr="005C2422">
        <w:rPr>
          <w:rFonts w:cstheme="minorHAnsi"/>
          <w:sz w:val="44"/>
        </w:rPr>
        <w:t xml:space="preserve">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>□</w:t>
      </w:r>
      <w:r w:rsidRPr="005C2422">
        <w:rPr>
          <w:rFonts w:cstheme="minorHAnsi"/>
          <w:sz w:val="44"/>
        </w:rPr>
        <w:t xml:space="preserve">   </w:t>
      </w:r>
      <w:r w:rsidRPr="005C2422">
        <w:rPr>
          <w:rFonts w:cstheme="minorHAnsi"/>
          <w:sz w:val="44"/>
        </w:rPr>
        <w:t>□</w:t>
      </w:r>
      <w:r w:rsidRPr="005C2422">
        <w:rPr>
          <w:rFonts w:cstheme="minorHAnsi"/>
          <w:sz w:val="44"/>
        </w:rPr>
        <w:t xml:space="preserve"> 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Wasser Entsorgung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Ernährung, Hygiene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Informationstechnik und Telekommunikation</w:t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Finanz- und Wirtschaft</w:t>
      </w:r>
      <w:r w:rsidR="008F3D82">
        <w:t>s</w:t>
      </w:r>
      <w:r>
        <w:t>wesen</w:t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Transport und Verkehr</w:t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Medien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Default="000173CF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43BC8">
        <w:t xml:space="preserve">Sicherstellung der öffentlichen Infrastrukturen </w:t>
      </w:r>
      <w:r w:rsidR="005C2422">
        <w:tab/>
      </w:r>
      <w:r w:rsidR="005C2422">
        <w:tab/>
      </w:r>
      <w:r w:rsidR="005C2422">
        <w:tab/>
      </w:r>
      <w:r w:rsidR="005C2422" w:rsidRPr="005C2422">
        <w:rPr>
          <w:rFonts w:cstheme="minorHAnsi"/>
          <w:sz w:val="44"/>
        </w:rPr>
        <w:t xml:space="preserve">□   □ </w:t>
      </w:r>
      <w:r w:rsidR="005C2422" w:rsidRPr="005C2422">
        <w:rPr>
          <w:rFonts w:cstheme="minorHAnsi"/>
          <w:sz w:val="44"/>
        </w:rPr>
        <w:tab/>
      </w:r>
      <w:r w:rsidR="005C2422" w:rsidRPr="005C2422">
        <w:rPr>
          <w:rFonts w:cstheme="minorHAnsi"/>
          <w:sz w:val="44"/>
        </w:rPr>
        <w:tab/>
        <w:t>□   □</w:t>
      </w:r>
    </w:p>
    <w:p w:rsidR="005C242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staatliche Verwaltung (Bund, Land, Kommune)</w:t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5C2422" w:rsidRPr="008F3D82" w:rsidRDefault="005C2422" w:rsidP="005C2422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Sektor Schulen, Kinder- und Jugendhilfe, Behindertenhilfe</w:t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8F3D82" w:rsidRDefault="008F3D82" w:rsidP="008F3D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8F3D82" w:rsidRPr="008F3D82" w:rsidRDefault="008F3D82" w:rsidP="008F3D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rPr>
          <w:i/>
        </w:rPr>
      </w:pPr>
      <w:r w:rsidRPr="008F3D82">
        <w:rPr>
          <w:i/>
        </w:rPr>
        <w:t>Angaben der Schulleitung</w:t>
      </w:r>
    </w:p>
    <w:p w:rsidR="008F3D82" w:rsidRDefault="008F3D82" w:rsidP="008F3D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</w:pPr>
      <w:r w:rsidRPr="008F3D82">
        <w:rPr>
          <w:b/>
        </w:rPr>
        <w:t>Voraussetzungen Prüfschritt 3 erfüllt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Pr="005C2422">
        <w:rPr>
          <w:rFonts w:cstheme="minorHAnsi"/>
          <w:sz w:val="44"/>
        </w:rPr>
        <w:t xml:space="preserve">□   □ </w:t>
      </w:r>
      <w:r w:rsidRPr="005C2422">
        <w:rPr>
          <w:rFonts w:cstheme="minorHAnsi"/>
          <w:sz w:val="44"/>
        </w:rPr>
        <w:tab/>
      </w:r>
      <w:r w:rsidRPr="005C2422">
        <w:rPr>
          <w:rFonts w:cstheme="minorHAnsi"/>
          <w:sz w:val="44"/>
        </w:rPr>
        <w:tab/>
        <w:t>□   □</w:t>
      </w:r>
    </w:p>
    <w:p w:rsidR="008F3D82" w:rsidRPr="008F3D82" w:rsidRDefault="008F3D82" w:rsidP="008F3D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ind w:left="0"/>
        <w:rPr>
          <w:i/>
          <w:sz w:val="20"/>
        </w:rPr>
      </w:pPr>
      <w:r w:rsidRPr="008F3D82">
        <w:rPr>
          <w:i/>
          <w:sz w:val="20"/>
        </w:rPr>
        <w:t>(Erläuterung:  Voraussetzung 3 ist erfüllt, wenn ein Kriterium mit Ja beantwortet werden kann. Bei Haushalten mit zwei Erziehungsberechtigten muss dies für beide gelten. Ansonsten ist eine Betreuung ausgeschlossen und die Prüfung endet hier.)</w:t>
      </w:r>
    </w:p>
    <w:p w:rsidR="008F3D82" w:rsidRDefault="008F3D82" w:rsidP="008F3D8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482898" w:rsidRDefault="00482898" w:rsidP="000173CF"/>
    <w:p w:rsidR="008F3D82" w:rsidRDefault="008F3D82" w:rsidP="000173CF">
      <w:r>
        <w:t xml:space="preserve">Voraussetzung für die Notfallbetreuung des Kindes ist die Vorlage der Bescheinigung des Arbeitgebers. </w:t>
      </w:r>
    </w:p>
    <w:p w:rsidR="008F3D82" w:rsidRDefault="008F3D82" w:rsidP="000173CF"/>
    <w:p w:rsidR="008F3D82" w:rsidRDefault="008F3D82" w:rsidP="000173CF"/>
    <w:p w:rsidR="008F3D82" w:rsidRDefault="008F3D82" w:rsidP="000173CF"/>
    <w:p w:rsidR="008F3D82" w:rsidRDefault="008F3D82" w:rsidP="000173CF"/>
    <w:p w:rsidR="000173CF" w:rsidRPr="008F3D82" w:rsidRDefault="000173CF" w:rsidP="008F3D82">
      <w:pPr>
        <w:jc w:val="center"/>
        <w:rPr>
          <w:b/>
          <w:sz w:val="28"/>
        </w:rPr>
      </w:pPr>
      <w:r w:rsidRPr="008F3D82">
        <w:rPr>
          <w:b/>
          <w:sz w:val="28"/>
        </w:rPr>
        <w:t>Erklärung des Arbeitgebers über die Unabkömmlichkeit</w:t>
      </w:r>
    </w:p>
    <w:p w:rsidR="008F3D82" w:rsidRDefault="008F3D82" w:rsidP="000173CF"/>
    <w:p w:rsidR="000173CF" w:rsidRDefault="000173CF" w:rsidP="00B8576B">
      <w:pPr>
        <w:spacing w:line="360" w:lineRule="auto"/>
      </w:pPr>
      <w:r>
        <w:t xml:space="preserve">Familienname Arbeitnehmer*in: </w:t>
      </w:r>
      <w:r w:rsidR="008F3D82">
        <w:tab/>
      </w:r>
      <w:r w:rsidR="008F3D82">
        <w:tab/>
        <w:t>__________________________________________</w:t>
      </w:r>
    </w:p>
    <w:p w:rsidR="000173CF" w:rsidRDefault="000173CF" w:rsidP="00B8576B">
      <w:pPr>
        <w:spacing w:line="360" w:lineRule="auto"/>
      </w:pPr>
      <w:r>
        <w:t xml:space="preserve">Vorname Arbeitnehmer*in: </w:t>
      </w:r>
      <w:r w:rsidR="008F3D82">
        <w:tab/>
      </w:r>
      <w:r w:rsidR="008F3D82">
        <w:tab/>
      </w:r>
      <w:r w:rsidR="008F3D82">
        <w:tab/>
        <w:t>__________________________________________</w:t>
      </w:r>
    </w:p>
    <w:p w:rsidR="000173CF" w:rsidRDefault="000173CF" w:rsidP="00B8576B">
      <w:pPr>
        <w:spacing w:line="360" w:lineRule="auto"/>
      </w:pPr>
      <w:r>
        <w:t xml:space="preserve">Kontaktmöglichkeit (Tel.-Nr. oder Mailadresse): </w:t>
      </w:r>
      <w:r w:rsidR="008F3D82">
        <w:t>__________________________________________</w:t>
      </w:r>
    </w:p>
    <w:p w:rsidR="000173CF" w:rsidRDefault="000173CF" w:rsidP="00B8576B">
      <w:pPr>
        <w:spacing w:line="360" w:lineRule="auto"/>
      </w:pPr>
      <w:r>
        <w:t xml:space="preserve">Adresse Arbeitnehmer*in: </w:t>
      </w:r>
      <w:r w:rsidR="008F3D82">
        <w:t>___________________________________________________________</w:t>
      </w:r>
    </w:p>
    <w:p w:rsidR="000173CF" w:rsidRDefault="000173CF" w:rsidP="00B8576B">
      <w:pPr>
        <w:spacing w:line="360" w:lineRule="auto"/>
      </w:pPr>
      <w:r>
        <w:t xml:space="preserve">Name, Anschrift und Branche des Arbeitgebers/der Arbeitgeberin: </w:t>
      </w:r>
    </w:p>
    <w:p w:rsidR="008F3D82" w:rsidRDefault="008F3D82" w:rsidP="00B8576B">
      <w:pPr>
        <w:spacing w:line="360" w:lineRule="auto"/>
      </w:pPr>
      <w:r>
        <w:t>_________________________________________________________________________________</w:t>
      </w:r>
    </w:p>
    <w:p w:rsidR="00B8576B" w:rsidRDefault="00B8576B" w:rsidP="00B8576B">
      <w:pPr>
        <w:spacing w:line="360" w:lineRule="auto"/>
      </w:pPr>
      <w:r>
        <w:t>_________________________________________________________________________________</w:t>
      </w:r>
    </w:p>
    <w:p w:rsidR="008F3D82" w:rsidRDefault="008F3D82" w:rsidP="000173CF"/>
    <w:p w:rsidR="00B8576B" w:rsidRDefault="000173CF" w:rsidP="000173CF">
      <w:r>
        <w:t xml:space="preserve">Die o. g. Person ist in unserem Unternehmen / unserer Dienststelle als  </w:t>
      </w:r>
    </w:p>
    <w:p w:rsidR="000173CF" w:rsidRDefault="000173CF" w:rsidP="000173CF">
      <w:r>
        <w:t xml:space="preserve">_______________________________________________________ (Funktion) beschäftigt. </w:t>
      </w:r>
    </w:p>
    <w:p w:rsidR="00B8576B" w:rsidRDefault="00B8576B" w:rsidP="00B8576B">
      <w:r>
        <w:t>_________________________________________________________________________________</w:t>
      </w:r>
    </w:p>
    <w:p w:rsidR="00B8576B" w:rsidRDefault="00B8576B" w:rsidP="000173CF"/>
    <w:p w:rsidR="000173CF" w:rsidRDefault="000173CF" w:rsidP="000173CF">
      <w:r>
        <w:t xml:space="preserve">Eine Anwesenheit im Betrieb ist </w:t>
      </w:r>
      <w:proofErr w:type="gramStart"/>
      <w:r>
        <w:t>aus folgendem</w:t>
      </w:r>
      <w:proofErr w:type="gramEnd"/>
      <w:r>
        <w:t xml:space="preserve"> Grund zwingend erforderlich: </w:t>
      </w:r>
    </w:p>
    <w:p w:rsidR="00B8576B" w:rsidRDefault="00B8576B" w:rsidP="00B8576B">
      <w:r>
        <w:t>_________________________________________________________________________________</w:t>
      </w:r>
    </w:p>
    <w:p w:rsidR="00B8576B" w:rsidRDefault="00B8576B" w:rsidP="00B8576B">
      <w:r>
        <w:t>_________________________________________________________________________________</w:t>
      </w:r>
    </w:p>
    <w:p w:rsidR="00B8576B" w:rsidRDefault="00B8576B" w:rsidP="000173CF">
      <w:bookmarkStart w:id="0" w:name="_GoBack"/>
      <w:bookmarkEnd w:id="0"/>
    </w:p>
    <w:p w:rsidR="000173CF" w:rsidRDefault="000173CF" w:rsidP="000173CF">
      <w:pPr>
        <w:rPr>
          <w:i/>
        </w:rPr>
      </w:pPr>
      <w:proofErr w:type="gramStart"/>
      <w:r w:rsidRPr="00B8576B">
        <w:rPr>
          <w:i/>
        </w:rPr>
        <w:t>Home Office</w:t>
      </w:r>
      <w:proofErr w:type="gramEnd"/>
      <w:r w:rsidRPr="00B8576B">
        <w:rPr>
          <w:i/>
        </w:rPr>
        <w:t xml:space="preserve">, Mobiles Arbeiten oder Sonderurlaub sind nicht möglich, um die dringenden Aufgaben zu erledigen. </w:t>
      </w:r>
      <w:r w:rsidR="009B25D6">
        <w:rPr>
          <w:i/>
        </w:rPr>
        <w:t>Unser Unternehmen / unsere Diens</w:t>
      </w:r>
      <w:r w:rsidR="009B25D6">
        <w:rPr>
          <w:i/>
        </w:rPr>
        <w:t>ts</w:t>
      </w:r>
      <w:r w:rsidR="009B25D6">
        <w:rPr>
          <w:i/>
        </w:rPr>
        <w:t>telle kann keine eigene Kinderbetreuung sicherstellen.</w:t>
      </w:r>
    </w:p>
    <w:p w:rsidR="00B8576B" w:rsidRPr="00B8576B" w:rsidRDefault="00B8576B" w:rsidP="000173CF">
      <w:pPr>
        <w:rPr>
          <w:i/>
        </w:rPr>
      </w:pPr>
    </w:p>
    <w:p w:rsidR="00B8576B" w:rsidRDefault="00B8576B" w:rsidP="00B8576B">
      <w:pPr>
        <w:spacing w:after="0" w:line="24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173CF" w:rsidRDefault="00B8576B" w:rsidP="00B8576B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3CF">
        <w:t xml:space="preserve"> Unterschrift Arbeitgeber</w:t>
      </w:r>
    </w:p>
    <w:p w:rsidR="00B8576B" w:rsidRDefault="00B8576B" w:rsidP="00B857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962150" cy="10477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CDC09" id="Rechteck 1" o:spid="_x0000_s1026" style="position:absolute;margin-left:0;margin-top:1.2pt;width:154.5pt;height:8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8576B" w:rsidRDefault="00B8576B" w:rsidP="00B8576B"/>
    <w:p w:rsidR="00B8576B" w:rsidRDefault="00B8576B" w:rsidP="00B8576B"/>
    <w:p w:rsidR="00B8576B" w:rsidRDefault="00B8576B" w:rsidP="00B8576B"/>
    <w:p w:rsidR="00B8576B" w:rsidRDefault="00B8576B" w:rsidP="00B8576B">
      <w:r>
        <w:t>Dienst- oder Firmenstempel</w:t>
      </w:r>
    </w:p>
    <w:sectPr w:rsidR="00B8576B" w:rsidSect="007A439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34" w:rsidRDefault="002F7834" w:rsidP="00B8576B">
      <w:pPr>
        <w:spacing w:after="0" w:line="240" w:lineRule="auto"/>
      </w:pPr>
      <w:r>
        <w:separator/>
      </w:r>
    </w:p>
  </w:endnote>
  <w:endnote w:type="continuationSeparator" w:id="0">
    <w:p w:rsidR="002F7834" w:rsidRDefault="002F7834" w:rsidP="00B8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34" w:rsidRDefault="002F7834" w:rsidP="00B8576B">
      <w:pPr>
        <w:spacing w:after="0" w:line="240" w:lineRule="auto"/>
      </w:pPr>
      <w:r>
        <w:separator/>
      </w:r>
    </w:p>
  </w:footnote>
  <w:footnote w:type="continuationSeparator" w:id="0">
    <w:p w:rsidR="002F7834" w:rsidRDefault="002F7834" w:rsidP="00B8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6B" w:rsidRDefault="00B8576B">
    <w:pPr>
      <w:pStyle w:val="Kopfzeile"/>
    </w:pPr>
    <w:r>
      <w:t>Stadt Remscheid</w:t>
    </w:r>
    <w:r>
      <w:tab/>
    </w:r>
    <w:r>
      <w:tab/>
    </w:r>
    <w:r>
      <w:rPr>
        <w:noProof/>
      </w:rPr>
      <w:drawing>
        <wp:inline distT="0" distB="0" distL="0" distR="0" wp14:anchorId="6D247A50" wp14:editId="2B7531AB">
          <wp:extent cx="2819400" cy="551349"/>
          <wp:effectExtent l="0" t="0" r="0" b="1270"/>
          <wp:docPr id="9" name="Bild 1" descr="G:\FB 40 Vorlagen\RS-Löwe\einzeiliges Stadt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B 40 Vorlagen\RS-Löwe\einzeiliges Stadtlogo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301" cy="5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76B" w:rsidRDefault="00B857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FA"/>
    <w:multiLevelType w:val="multilevel"/>
    <w:tmpl w:val="0DE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06C33"/>
    <w:multiLevelType w:val="multilevel"/>
    <w:tmpl w:val="D7C2B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A96536"/>
    <w:multiLevelType w:val="hybridMultilevel"/>
    <w:tmpl w:val="44C6C64A"/>
    <w:lvl w:ilvl="0" w:tplc="A3CC5C2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63"/>
    <w:rsid w:val="000173CF"/>
    <w:rsid w:val="002F7834"/>
    <w:rsid w:val="00464ED0"/>
    <w:rsid w:val="00482898"/>
    <w:rsid w:val="005C2422"/>
    <w:rsid w:val="005E31BB"/>
    <w:rsid w:val="007A4398"/>
    <w:rsid w:val="008F3D82"/>
    <w:rsid w:val="009B25D6"/>
    <w:rsid w:val="00B8576B"/>
    <w:rsid w:val="00CC3AD2"/>
    <w:rsid w:val="00E43BC8"/>
    <w:rsid w:val="00F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3C88"/>
  <w15:chartTrackingRefBased/>
  <w15:docId w15:val="{10BF9C4C-1FBF-4D82-9F79-6109EE1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73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76B"/>
  </w:style>
  <w:style w:type="paragraph" w:styleId="Fuzeile">
    <w:name w:val="footer"/>
    <w:basedOn w:val="Standard"/>
    <w:link w:val="FuzeileZchn"/>
    <w:uiPriority w:val="99"/>
    <w:unhideWhenUsed/>
    <w:rsid w:val="00B85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2CFDE63D</Template>
  <TotalTime>0</TotalTime>
  <Pages>3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Remscheid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Bärwaldt, Olaf</dc:creator>
  <cp:keywords/>
  <dc:description/>
  <cp:lastModifiedBy>Bärwaldt, Olaf</cp:lastModifiedBy>
  <cp:revision>4</cp:revision>
  <dcterms:created xsi:type="dcterms:W3CDTF">2020-03-16T08:56:00Z</dcterms:created>
  <dcterms:modified xsi:type="dcterms:W3CDTF">2020-03-16T11:49:00Z</dcterms:modified>
</cp:coreProperties>
</file>